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A3499" w14:textId="65C0BEC8" w:rsidR="008B19AD" w:rsidRPr="00B073F2" w:rsidRDefault="008B19AD" w:rsidP="00FC2445">
      <w:pPr>
        <w:tabs>
          <w:tab w:val="left" w:pos="8790"/>
        </w:tabs>
        <w:spacing w:after="5" w:line="276" w:lineRule="auto"/>
        <w:ind w:left="-5"/>
        <w:jc w:val="right"/>
        <w:rPr>
          <w:rFonts w:ascii="Times New Roman" w:hAnsi="Times New Roman"/>
          <w:i/>
          <w:iCs/>
          <w:sz w:val="16"/>
          <w:szCs w:val="16"/>
        </w:rPr>
      </w:pPr>
      <w:r w:rsidRPr="00B073F2">
        <w:rPr>
          <w:rFonts w:ascii="Times New Roman" w:hAnsi="Times New Roman"/>
          <w:i/>
          <w:iCs/>
          <w:sz w:val="16"/>
          <w:szCs w:val="16"/>
        </w:rPr>
        <w:t xml:space="preserve">Załącznik nr </w:t>
      </w:r>
      <w:r w:rsidR="009414F6" w:rsidRPr="00B073F2">
        <w:rPr>
          <w:rFonts w:ascii="Times New Roman" w:hAnsi="Times New Roman"/>
          <w:i/>
          <w:iCs/>
          <w:sz w:val="16"/>
          <w:szCs w:val="16"/>
        </w:rPr>
        <w:t>3</w:t>
      </w:r>
    </w:p>
    <w:p w14:paraId="09BDC5DB" w14:textId="77777777" w:rsidR="008B19AD" w:rsidRPr="00F44504" w:rsidRDefault="008B19AD" w:rsidP="008B19AD">
      <w:pPr>
        <w:tabs>
          <w:tab w:val="left" w:pos="10467"/>
        </w:tabs>
        <w:spacing w:after="0" w:line="276" w:lineRule="auto"/>
        <w:ind w:left="4253" w:right="-23"/>
        <w:rPr>
          <w:rFonts w:ascii="Times New Roman" w:hAnsi="Times New Roman"/>
          <w:b/>
          <w:bCs/>
          <w:sz w:val="24"/>
          <w:szCs w:val="24"/>
        </w:rPr>
      </w:pPr>
    </w:p>
    <w:p w14:paraId="0D0D9F9E" w14:textId="31C09B3B" w:rsidR="00E747C8" w:rsidRDefault="00E747C8" w:rsidP="00E747C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pacing w:val="10"/>
        </w:rPr>
      </w:pPr>
      <w:r w:rsidRPr="00F44504">
        <w:rPr>
          <w:rFonts w:ascii="Times New Roman" w:hAnsi="Times New Roman" w:cs="Times New Roman"/>
          <w:b/>
          <w:spacing w:val="10"/>
        </w:rPr>
        <w:t>OŚWIADCZENIE</w:t>
      </w:r>
      <w:r w:rsidRPr="00F44504">
        <w:rPr>
          <w:rFonts w:ascii="Times New Roman" w:hAnsi="Times New Roman" w:cs="Times New Roman"/>
          <w:b/>
          <w:spacing w:val="10"/>
        </w:rPr>
        <w:br/>
        <w:t xml:space="preserve">o braku powiązań osobowych lub kapitałowych </w:t>
      </w:r>
      <w:r w:rsidRPr="00F44504">
        <w:rPr>
          <w:rFonts w:ascii="Times New Roman" w:hAnsi="Times New Roman" w:cs="Times New Roman"/>
          <w:b/>
          <w:spacing w:val="10"/>
        </w:rPr>
        <w:br/>
        <w:t xml:space="preserve">z Zamawiającym </w:t>
      </w:r>
    </w:p>
    <w:p w14:paraId="3487F07C" w14:textId="77777777" w:rsidR="008E2EDD" w:rsidRPr="00F44504" w:rsidRDefault="008E2EDD" w:rsidP="00E747C8">
      <w:pPr>
        <w:pStyle w:val="Default"/>
        <w:spacing w:line="276" w:lineRule="auto"/>
        <w:jc w:val="center"/>
        <w:rPr>
          <w:rFonts w:ascii="Times New Roman" w:hAnsi="Times New Roman" w:cs="Times New Roman"/>
          <w:spacing w:val="10"/>
          <w:lang w:eastAsia="ar-SA"/>
        </w:rPr>
      </w:pPr>
    </w:p>
    <w:p w14:paraId="60B3C37F" w14:textId="77777777" w:rsidR="00E747C8" w:rsidRPr="00F44504" w:rsidRDefault="00E747C8" w:rsidP="00E747C8">
      <w:pPr>
        <w:pStyle w:val="Bezodstpw"/>
        <w:jc w:val="center"/>
        <w:rPr>
          <w:rFonts w:ascii="Times New Roman" w:hAnsi="Times New Roman" w:cs="Times New Roman"/>
          <w:spacing w:val="10"/>
          <w:sz w:val="24"/>
          <w:szCs w:val="24"/>
        </w:rPr>
      </w:pPr>
    </w:p>
    <w:p w14:paraId="20E50CD9" w14:textId="28A4439A" w:rsidR="00F44504" w:rsidRPr="008E2EDD" w:rsidRDefault="008E2EDD" w:rsidP="00E747C8">
      <w:pPr>
        <w:spacing w:line="276" w:lineRule="auto"/>
        <w:jc w:val="center"/>
        <w:rPr>
          <w:rFonts w:ascii="Times New Roman" w:hAnsi="Times New Roman"/>
          <w:spacing w:val="10"/>
          <w:sz w:val="24"/>
          <w:szCs w:val="24"/>
        </w:rPr>
      </w:pPr>
      <w:r w:rsidRPr="008E2EDD">
        <w:rPr>
          <w:rFonts w:ascii="Times New Roman" w:hAnsi="Times New Roman"/>
          <w:spacing w:val="10"/>
          <w:sz w:val="24"/>
          <w:szCs w:val="24"/>
        </w:rPr>
        <w:t xml:space="preserve">W imieniu Wykonawcy </w:t>
      </w:r>
    </w:p>
    <w:p w14:paraId="7028532D" w14:textId="636D6185" w:rsidR="00E747C8" w:rsidRPr="007B3088" w:rsidRDefault="007B3088" w:rsidP="00E747C8">
      <w:pPr>
        <w:pStyle w:val="Default"/>
        <w:spacing w:line="276" w:lineRule="auto"/>
        <w:ind w:firstLine="397"/>
        <w:jc w:val="center"/>
        <w:rPr>
          <w:rFonts w:ascii="Times New Roman" w:hAnsi="Times New Roman" w:cs="Times New Roman"/>
          <w:bCs/>
          <w:i/>
          <w:spacing w:val="10"/>
        </w:rPr>
      </w:pPr>
      <w:r w:rsidRPr="007B3088">
        <w:rPr>
          <w:rFonts w:ascii="Times New Roman" w:hAnsi="Times New Roman" w:cs="Times New Roman"/>
          <w:bCs/>
          <w:spacing w:val="10"/>
        </w:rPr>
        <w:t>…………………………………………………………………………………</w:t>
      </w:r>
    </w:p>
    <w:p w14:paraId="39D61FC4" w14:textId="77777777" w:rsidR="007B3088" w:rsidRPr="004E1CA8" w:rsidRDefault="007B3088" w:rsidP="007B3088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E1CA8">
        <w:rPr>
          <w:rFonts w:ascii="Times New Roman" w:hAnsi="Times New Roman" w:cs="Times New Roman"/>
          <w:i/>
          <w:iCs/>
          <w:sz w:val="16"/>
          <w:szCs w:val="16"/>
        </w:rPr>
        <w:t>(pełna nazwa Wykonawcy, adres lub siedziba, numer NIP)</w:t>
      </w:r>
    </w:p>
    <w:p w14:paraId="217503C4" w14:textId="77777777" w:rsidR="00E747C8" w:rsidRPr="00F44504" w:rsidRDefault="00E747C8" w:rsidP="00E747C8">
      <w:pPr>
        <w:pStyle w:val="Default"/>
        <w:spacing w:line="276" w:lineRule="auto"/>
        <w:rPr>
          <w:rFonts w:ascii="Times New Roman" w:hAnsi="Times New Roman" w:cs="Times New Roman"/>
          <w:i/>
          <w:spacing w:val="10"/>
        </w:rPr>
      </w:pPr>
    </w:p>
    <w:p w14:paraId="2CBA691A" w14:textId="72CAFEC2" w:rsidR="008E2EDD" w:rsidRPr="00F44504" w:rsidRDefault="008E2EDD" w:rsidP="008E2EDD">
      <w:pPr>
        <w:pStyle w:val="Bezodstpw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F44504">
        <w:rPr>
          <w:rFonts w:ascii="Times New Roman" w:hAnsi="Times New Roman" w:cs="Times New Roman"/>
          <w:spacing w:val="10"/>
          <w:sz w:val="24"/>
          <w:szCs w:val="24"/>
        </w:rPr>
        <w:t xml:space="preserve">świadczam, iż składając ofertę </w:t>
      </w:r>
      <w:bookmarkStart w:id="0" w:name="_Hlk65843898"/>
      <w:bookmarkStart w:id="1" w:name="_Hlk167876691"/>
      <w:r>
        <w:rPr>
          <w:rFonts w:ascii="Times New Roman" w:hAnsi="Times New Roman" w:cs="Times New Roman"/>
          <w:spacing w:val="10"/>
          <w:sz w:val="24"/>
          <w:szCs w:val="24"/>
        </w:rPr>
        <w:t xml:space="preserve">cenową </w:t>
      </w:r>
      <w:r w:rsidRPr="00F44504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bookmarkStart w:id="2" w:name="_Hlk66360963"/>
      <w:bookmarkEnd w:id="0"/>
      <w:r w:rsidRPr="00F44504">
        <w:rPr>
          <w:rFonts w:ascii="Times New Roman" w:hAnsi="Times New Roman" w:cs="Times New Roman"/>
          <w:b/>
          <w:bCs/>
          <w:sz w:val="24"/>
          <w:szCs w:val="24"/>
        </w:rPr>
        <w:t>dostawę 3 laptopów wraz z oprogramowaniem oraz kserokopiarki</w:t>
      </w:r>
      <w:bookmarkEnd w:id="1"/>
      <w:bookmarkEnd w:id="2"/>
      <w:r w:rsidRPr="00F44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4504">
        <w:rPr>
          <w:rFonts w:ascii="Times New Roman" w:hAnsi="Times New Roman" w:cs="Times New Roman"/>
          <w:sz w:val="24"/>
          <w:szCs w:val="24"/>
        </w:rPr>
        <w:t>w postępowaniu dot. rozpoznania rynku</w:t>
      </w:r>
      <w:r w:rsidRPr="00F44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4504">
        <w:rPr>
          <w:rFonts w:ascii="Times New Roman" w:hAnsi="Times New Roman" w:cs="Times New Roman"/>
          <w:bCs/>
          <w:spacing w:val="10"/>
          <w:sz w:val="24"/>
          <w:szCs w:val="24"/>
        </w:rPr>
        <w:t>prowadzonym przez</w:t>
      </w:r>
      <w:r w:rsidRPr="00F44504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Świętokrzyski Związek Pracodawców Prywatnych Lewiatan</w:t>
      </w:r>
      <w:r w:rsidRPr="00F4450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</w:p>
    <w:p w14:paraId="065ECC3C" w14:textId="77777777" w:rsidR="008E2EDD" w:rsidRDefault="008E2EDD" w:rsidP="008E2EDD">
      <w:pPr>
        <w:spacing w:line="276" w:lineRule="auto"/>
        <w:jc w:val="center"/>
        <w:rPr>
          <w:rFonts w:ascii="Times New Roman" w:hAnsi="Times New Roman"/>
          <w:b/>
          <w:bCs/>
          <w:spacing w:val="10"/>
          <w:sz w:val="24"/>
          <w:szCs w:val="24"/>
        </w:rPr>
      </w:pPr>
    </w:p>
    <w:p w14:paraId="211E4B79" w14:textId="77777777" w:rsidR="00E747C8" w:rsidRPr="00F44504" w:rsidRDefault="00E747C8" w:rsidP="00E747C8">
      <w:pPr>
        <w:pStyle w:val="Default"/>
        <w:spacing w:line="276" w:lineRule="auto"/>
        <w:ind w:firstLine="397"/>
        <w:jc w:val="center"/>
        <w:rPr>
          <w:rFonts w:ascii="Times New Roman" w:hAnsi="Times New Roman" w:cs="Times New Roman"/>
          <w:i/>
          <w:spacing w:val="10"/>
        </w:rPr>
      </w:pPr>
    </w:p>
    <w:p w14:paraId="22422F8F" w14:textId="5F6CA765" w:rsidR="00E747C8" w:rsidRPr="00F44504" w:rsidRDefault="008E2EDD" w:rsidP="00E747C8">
      <w:pPr>
        <w:spacing w:after="0" w:line="100" w:lineRule="atLeast"/>
        <w:jc w:val="center"/>
        <w:rPr>
          <w:rFonts w:ascii="Times New Roman" w:hAnsi="Times New Roman"/>
          <w:b/>
          <w:bCs/>
          <w:spacing w:val="10"/>
          <w:sz w:val="24"/>
          <w:szCs w:val="24"/>
        </w:rPr>
      </w:pP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Wykonawca </w:t>
      </w:r>
      <w:r w:rsidR="00E747C8" w:rsidRPr="00F44504">
        <w:rPr>
          <w:rFonts w:ascii="Times New Roman" w:hAnsi="Times New Roman"/>
          <w:b/>
          <w:bCs/>
          <w:spacing w:val="10"/>
          <w:sz w:val="24"/>
          <w:szCs w:val="24"/>
        </w:rPr>
        <w:t>nie jest powiązany kapitałowo ani osobowo z Zamawiającym</w:t>
      </w:r>
      <w:r w:rsidR="00F44504">
        <w:rPr>
          <w:rFonts w:ascii="Times New Roman" w:hAnsi="Times New Roman"/>
          <w:b/>
          <w:bCs/>
          <w:spacing w:val="10"/>
          <w:sz w:val="24"/>
          <w:szCs w:val="24"/>
        </w:rPr>
        <w:t>.</w:t>
      </w:r>
      <w:r w:rsidR="00E747C8" w:rsidRPr="00F44504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</w:p>
    <w:p w14:paraId="6027492E" w14:textId="77777777" w:rsidR="00E747C8" w:rsidRPr="00F44504" w:rsidRDefault="00E747C8" w:rsidP="00E747C8">
      <w:pPr>
        <w:spacing w:after="0" w:line="100" w:lineRule="atLeast"/>
        <w:jc w:val="center"/>
        <w:rPr>
          <w:rFonts w:ascii="Times New Roman" w:hAnsi="Times New Roman"/>
          <w:b/>
          <w:bCs/>
          <w:spacing w:val="10"/>
          <w:sz w:val="24"/>
          <w:szCs w:val="24"/>
        </w:rPr>
      </w:pPr>
    </w:p>
    <w:p w14:paraId="2B0AC61B" w14:textId="3F6FCC7F" w:rsidR="00F44504" w:rsidRPr="00F44504" w:rsidRDefault="00F44504" w:rsidP="008E2E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4504">
        <w:rPr>
          <w:rFonts w:ascii="Times New Roman" w:hAnsi="Times New Roman"/>
          <w:sz w:val="24"/>
          <w:szCs w:val="24"/>
        </w:rPr>
        <w:t xml:space="preserve">Przez powiązania kapitałowe lub osobowe rozumie się wzajemne powiązania między Zamawiającym, a </w:t>
      </w:r>
      <w:r w:rsidR="00B073F2">
        <w:rPr>
          <w:rFonts w:ascii="Times New Roman" w:hAnsi="Times New Roman"/>
          <w:sz w:val="24"/>
          <w:szCs w:val="24"/>
        </w:rPr>
        <w:t>W</w:t>
      </w:r>
      <w:r w:rsidRPr="00F44504">
        <w:rPr>
          <w:rFonts w:ascii="Times New Roman" w:hAnsi="Times New Roman"/>
          <w:sz w:val="24"/>
          <w:szCs w:val="24"/>
        </w:rPr>
        <w:t xml:space="preserve">ykonawcą, polegające na: </w:t>
      </w:r>
    </w:p>
    <w:p w14:paraId="575EC543" w14:textId="77777777" w:rsidR="00F44504" w:rsidRPr="00F44504" w:rsidRDefault="00F44504" w:rsidP="008E2EDD">
      <w:p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F44504">
        <w:rPr>
          <w:rFonts w:ascii="Times New Roman" w:hAnsi="Times New Roman"/>
          <w:sz w:val="24"/>
          <w:szCs w:val="24"/>
        </w:rPr>
        <w:t xml:space="preserve">a) uczestniczeniu w spółce jako wspólnik spółki cywilnej lub spółki osobowej; </w:t>
      </w:r>
    </w:p>
    <w:p w14:paraId="69C271CE" w14:textId="77777777" w:rsidR="00F44504" w:rsidRPr="00F44504" w:rsidRDefault="00F44504" w:rsidP="008E2EDD">
      <w:p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F44504">
        <w:rPr>
          <w:rFonts w:ascii="Times New Roman" w:hAnsi="Times New Roman"/>
          <w:sz w:val="24"/>
          <w:szCs w:val="24"/>
        </w:rPr>
        <w:t xml:space="preserve">b) posiadaniu udziałów lub co najmniej 10 % akcji; </w:t>
      </w:r>
    </w:p>
    <w:p w14:paraId="6394DD33" w14:textId="77777777" w:rsidR="00F44504" w:rsidRPr="00F44504" w:rsidRDefault="00F44504" w:rsidP="008E2EDD">
      <w:p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F44504">
        <w:rPr>
          <w:rFonts w:ascii="Times New Roman" w:hAnsi="Times New Roman"/>
          <w:sz w:val="24"/>
          <w:szCs w:val="24"/>
        </w:rPr>
        <w:t xml:space="preserve">c) pełnieniu funkcji członka organu nadzorczego lub zarządzającego, prokurenta, pełnomocnika; </w:t>
      </w:r>
    </w:p>
    <w:p w14:paraId="60F6E6E9" w14:textId="3F04EF97" w:rsidR="00F44504" w:rsidRPr="00F44504" w:rsidRDefault="00F44504" w:rsidP="008E2EDD">
      <w:p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F44504">
        <w:rPr>
          <w:rFonts w:ascii="Times New Roman" w:hAnsi="Times New Roman"/>
          <w:sz w:val="24"/>
          <w:szCs w:val="24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39CB390C" w14:textId="77777777" w:rsidR="00E747C8" w:rsidRPr="00F44504" w:rsidRDefault="00E747C8" w:rsidP="008E2EDD">
      <w:pPr>
        <w:spacing w:after="0" w:line="276" w:lineRule="auto"/>
        <w:jc w:val="both"/>
        <w:rPr>
          <w:rFonts w:ascii="Times New Roman" w:hAnsi="Times New Roman"/>
          <w:spacing w:val="10"/>
          <w:sz w:val="24"/>
          <w:szCs w:val="24"/>
        </w:rPr>
      </w:pPr>
    </w:p>
    <w:p w14:paraId="44585AF9" w14:textId="77777777" w:rsidR="00E747C8" w:rsidRPr="00F44504" w:rsidRDefault="00E747C8" w:rsidP="00E747C8">
      <w:pPr>
        <w:tabs>
          <w:tab w:val="left" w:pos="6845"/>
        </w:tabs>
        <w:spacing w:after="0" w:line="276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F44504">
        <w:rPr>
          <w:rFonts w:ascii="Times New Roman" w:hAnsi="Times New Roman"/>
          <w:spacing w:val="10"/>
          <w:sz w:val="24"/>
          <w:szCs w:val="24"/>
        </w:rPr>
        <w:tab/>
      </w: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4418"/>
        <w:gridCol w:w="4529"/>
      </w:tblGrid>
      <w:tr w:rsidR="00E747C8" w:rsidRPr="00F44504" w14:paraId="251489A8" w14:textId="77777777" w:rsidTr="00E747C8">
        <w:trPr>
          <w:trHeight w:val="641"/>
        </w:trPr>
        <w:tc>
          <w:tcPr>
            <w:tcW w:w="4418" w:type="dxa"/>
            <w:shd w:val="clear" w:color="auto" w:fill="FFFFFF"/>
            <w:hideMark/>
          </w:tcPr>
          <w:p w14:paraId="0CA6E597" w14:textId="77777777" w:rsidR="00E747C8" w:rsidRPr="007B3088" w:rsidRDefault="00E747C8" w:rsidP="00FC5708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/>
                <w:i/>
                <w:iCs/>
                <w:spacing w:val="10"/>
                <w:sz w:val="16"/>
                <w:szCs w:val="16"/>
              </w:rPr>
            </w:pPr>
            <w:r w:rsidRPr="007B3088">
              <w:rPr>
                <w:rFonts w:ascii="Times New Roman" w:hAnsi="Times New Roman"/>
                <w:i/>
                <w:iCs/>
                <w:spacing w:val="10"/>
                <w:sz w:val="16"/>
                <w:szCs w:val="16"/>
              </w:rPr>
              <w:t>…………………………………………</w:t>
            </w:r>
          </w:p>
          <w:p w14:paraId="79C2913E" w14:textId="76F82D3A" w:rsidR="00E747C8" w:rsidRPr="007B3088" w:rsidRDefault="00E747C8" w:rsidP="00FC5708">
            <w:pPr>
              <w:tabs>
                <w:tab w:val="left" w:pos="567"/>
              </w:tabs>
              <w:spacing w:after="0" w:line="100" w:lineRule="atLeast"/>
              <w:rPr>
                <w:rFonts w:ascii="Times New Roman" w:hAnsi="Times New Roman"/>
                <w:i/>
                <w:iCs/>
                <w:spacing w:val="10"/>
                <w:sz w:val="16"/>
                <w:szCs w:val="16"/>
              </w:rPr>
            </w:pPr>
            <w:r w:rsidRPr="007B3088">
              <w:rPr>
                <w:rFonts w:ascii="Times New Roman" w:hAnsi="Times New Roman"/>
                <w:i/>
                <w:iCs/>
                <w:spacing w:val="10"/>
                <w:sz w:val="16"/>
                <w:szCs w:val="16"/>
              </w:rPr>
              <w:t>miejscowość i data</w:t>
            </w:r>
          </w:p>
        </w:tc>
        <w:tc>
          <w:tcPr>
            <w:tcW w:w="4529" w:type="dxa"/>
            <w:shd w:val="clear" w:color="auto" w:fill="FFFFFF"/>
            <w:hideMark/>
          </w:tcPr>
          <w:p w14:paraId="384AEAFD" w14:textId="77777777" w:rsidR="00E747C8" w:rsidRPr="007B3088" w:rsidRDefault="00E747C8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spacing w:val="10"/>
                <w:sz w:val="16"/>
                <w:szCs w:val="16"/>
              </w:rPr>
            </w:pPr>
            <w:r w:rsidRPr="007B3088">
              <w:rPr>
                <w:rFonts w:ascii="Times New Roman" w:hAnsi="Times New Roman"/>
                <w:i/>
                <w:iCs/>
                <w:spacing w:val="10"/>
                <w:sz w:val="16"/>
                <w:szCs w:val="16"/>
              </w:rPr>
              <w:t>……………………………………………</w:t>
            </w:r>
          </w:p>
          <w:p w14:paraId="1C9BEE60" w14:textId="5B0C734D" w:rsidR="00E747C8" w:rsidRPr="00FC5708" w:rsidRDefault="00D737D5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spacing w:val="10"/>
                <w:sz w:val="16"/>
                <w:szCs w:val="16"/>
              </w:rPr>
            </w:pPr>
            <w:bookmarkStart w:id="3" w:name="_Hlk170295745"/>
            <w:r w:rsidRPr="00FC5708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Podpis osoby reprezentującej podmiot składający ofertę</w:t>
            </w:r>
            <w:bookmarkEnd w:id="3"/>
          </w:p>
        </w:tc>
      </w:tr>
    </w:tbl>
    <w:p w14:paraId="1FF1AF06" w14:textId="77777777" w:rsidR="00E747C8" w:rsidRPr="00F44504" w:rsidRDefault="00E747C8" w:rsidP="00E747C8">
      <w:pPr>
        <w:spacing w:after="0" w:line="276" w:lineRule="auto"/>
        <w:rPr>
          <w:rFonts w:ascii="Times New Roman" w:eastAsia="Andale Sans UI" w:hAnsi="Times New Roman"/>
          <w:spacing w:val="10"/>
          <w:kern w:val="2"/>
          <w:sz w:val="24"/>
          <w:szCs w:val="24"/>
          <w:lang w:val="en-US" w:bidi="en-US"/>
        </w:rPr>
      </w:pPr>
    </w:p>
    <w:sectPr w:rsidR="00E747C8" w:rsidRPr="00F44504" w:rsidSect="00A42B3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531" w:bottom="2268" w:left="153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91D1E" w14:textId="77777777" w:rsidR="00920AE3" w:rsidRDefault="00920AE3" w:rsidP="00013907">
      <w:pPr>
        <w:spacing w:after="0" w:line="240" w:lineRule="auto"/>
      </w:pPr>
      <w:r>
        <w:separator/>
      </w:r>
    </w:p>
  </w:endnote>
  <w:endnote w:type="continuationSeparator" w:id="0">
    <w:p w14:paraId="1E947997" w14:textId="77777777" w:rsidR="00920AE3" w:rsidRDefault="00920AE3" w:rsidP="000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9EE4D" w14:textId="41166C8C" w:rsidR="00151A57" w:rsidRDefault="0007620B">
    <w:pPr>
      <w:pStyle w:val="Stopka"/>
    </w:pPr>
    <w:r>
      <w:rPr>
        <w:noProof/>
      </w:rPr>
      <w:drawing>
        <wp:anchor distT="0" distB="0" distL="114300" distR="114300" simplePos="0" relativeHeight="251666944" behindDoc="0" locked="0" layoutInCell="1" allowOverlap="0" wp14:anchorId="11CCE475" wp14:editId="7C650B1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00000"/>
          <wp:effectExtent l="0" t="0" r="0" b="0"/>
          <wp:wrapThrough wrapText="bothSides">
            <wp:wrapPolygon edited="0">
              <wp:start x="8110" y="4573"/>
              <wp:lineTo x="7675" y="6860"/>
              <wp:lineTo x="7620" y="14634"/>
              <wp:lineTo x="8219" y="16463"/>
              <wp:lineTo x="8437" y="16463"/>
              <wp:lineTo x="20629" y="15091"/>
              <wp:lineTo x="20629" y="6860"/>
              <wp:lineTo x="20194" y="6402"/>
              <wp:lineTo x="8491" y="4573"/>
              <wp:lineTo x="8110" y="4573"/>
            </wp:wrapPolygon>
          </wp:wrapThrough>
          <wp:docPr id="379764149" name="Obraz 379764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A1EC4" w14:textId="4061CE23" w:rsidR="00151A57" w:rsidRDefault="00151A57">
    <w:pPr>
      <w:pStyle w:val="Stopka"/>
    </w:pPr>
    <w:r>
      <w:rPr>
        <w:noProof/>
      </w:rPr>
      <w:drawing>
        <wp:anchor distT="0" distB="0" distL="114300" distR="114300" simplePos="0" relativeHeight="251665920" behindDoc="0" locked="0" layoutInCell="1" allowOverlap="0" wp14:anchorId="06709517" wp14:editId="28144CF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00000"/>
          <wp:effectExtent l="0" t="0" r="0" b="0"/>
          <wp:wrapThrough wrapText="bothSides">
            <wp:wrapPolygon edited="0">
              <wp:start x="8110" y="4573"/>
              <wp:lineTo x="7675" y="6860"/>
              <wp:lineTo x="7620" y="14634"/>
              <wp:lineTo x="8219" y="16463"/>
              <wp:lineTo x="8437" y="16463"/>
              <wp:lineTo x="20629" y="15091"/>
              <wp:lineTo x="20629" y="6860"/>
              <wp:lineTo x="20194" y="6402"/>
              <wp:lineTo x="8491" y="4573"/>
              <wp:lineTo x="8110" y="4573"/>
            </wp:wrapPolygon>
          </wp:wrapThrough>
          <wp:docPr id="424858945" name="Obraz 424858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0DBED5" w14:textId="77777777" w:rsidR="00920AE3" w:rsidRDefault="00920AE3" w:rsidP="00013907">
      <w:pPr>
        <w:spacing w:after="0" w:line="240" w:lineRule="auto"/>
      </w:pPr>
      <w:r>
        <w:separator/>
      </w:r>
    </w:p>
  </w:footnote>
  <w:footnote w:type="continuationSeparator" w:id="0">
    <w:p w14:paraId="509A9BFB" w14:textId="77777777" w:rsidR="00920AE3" w:rsidRDefault="00920AE3" w:rsidP="0001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785F8" w14:textId="5CD9BC84" w:rsidR="0062723F" w:rsidRDefault="00000000">
    <w:pPr>
      <w:pStyle w:val="Nagwek"/>
    </w:pPr>
    <w:r>
      <w:rPr>
        <w:noProof/>
        <w:lang w:eastAsia="pl-PL"/>
      </w:rPr>
      <w:pict w14:anchorId="763C1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811" o:spid="_x0000_s1092" type="#_x0000_t75" style="position:absolute;margin-left:0;margin-top:0;width:624.95pt;height:883.95pt;z-index:-251655680;mso-position-horizontal:center;mso-position-horizontal-relative:margin;mso-position-vertical:center;mso-position-vertical-relative:margin" o:allowincell="f">
          <v:imagedata r:id="rId1" o:title="papierDIH_podklad-03"/>
          <w10:wrap anchorx="margin" anchory="margin"/>
        </v:shape>
      </w:pict>
    </w:r>
    <w:r w:rsidR="00C8111D">
      <w:rPr>
        <w:noProof/>
        <w:lang w:eastAsia="pl-PL"/>
      </w:rPr>
      <w:drawing>
        <wp:anchor distT="0" distB="0" distL="114300" distR="114300" simplePos="0" relativeHeight="251658752" behindDoc="1" locked="0" layoutInCell="0" allowOverlap="1" wp14:anchorId="7B89D411" wp14:editId="71997D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861323527" name="Obraz 1861323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4607F" w14:textId="4E278302" w:rsidR="00151A57" w:rsidRDefault="00EF79EB">
    <w:pPr>
      <w:pStyle w:val="Nagwek"/>
    </w:pPr>
    <w:r w:rsidRPr="00EF79EB">
      <w:rPr>
        <w:noProof/>
      </w:rPr>
      <w:drawing>
        <wp:anchor distT="0" distB="0" distL="114300" distR="114300" simplePos="0" relativeHeight="251670016" behindDoc="0" locked="0" layoutInCell="1" allowOverlap="0" wp14:anchorId="2864CC18" wp14:editId="3DF681F8">
          <wp:simplePos x="0" y="0"/>
          <wp:positionH relativeFrom="page">
            <wp:posOffset>10018</wp:posOffset>
          </wp:positionH>
          <wp:positionV relativeFrom="page">
            <wp:posOffset>7042</wp:posOffset>
          </wp:positionV>
          <wp:extent cx="7544481" cy="1256400"/>
          <wp:effectExtent l="0" t="0" r="0" b="0"/>
          <wp:wrapThrough wrapText="bothSides">
            <wp:wrapPolygon edited="0">
              <wp:start x="2509" y="5242"/>
              <wp:lineTo x="1364" y="6224"/>
              <wp:lineTo x="1309" y="14087"/>
              <wp:lineTo x="12817" y="14087"/>
              <wp:lineTo x="12817" y="5242"/>
              <wp:lineTo x="2509" y="5242"/>
            </wp:wrapPolygon>
          </wp:wrapThrough>
          <wp:docPr id="1268027641" name="Obraz 12680276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81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68B80" w14:textId="001BBB0C" w:rsidR="00151A57" w:rsidRDefault="00672E80">
    <w:pPr>
      <w:pStyle w:val="Nagwek"/>
    </w:pPr>
    <w:r>
      <w:rPr>
        <w:noProof/>
      </w:rPr>
      <w:drawing>
        <wp:anchor distT="0" distB="0" distL="114300" distR="114300" simplePos="0" relativeHeight="251673088" behindDoc="0" locked="0" layoutInCell="1" allowOverlap="1" wp14:anchorId="3199F6CE" wp14:editId="18804DA1">
          <wp:simplePos x="0" y="0"/>
          <wp:positionH relativeFrom="column">
            <wp:posOffset>3717046</wp:posOffset>
          </wp:positionH>
          <wp:positionV relativeFrom="paragraph">
            <wp:posOffset>116400</wp:posOffset>
          </wp:positionV>
          <wp:extent cx="552450" cy="552450"/>
          <wp:effectExtent l="0" t="0" r="0" b="0"/>
          <wp:wrapNone/>
          <wp:docPr id="2077634309" name="Obraz 2077634309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562006" name="Obraz 1769562006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00000">
      <w:rPr>
        <w:noProof/>
      </w:rPr>
      <w:pict w14:anchorId="35261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812" o:spid="_x0000_s1093" type="#_x0000_t75" style="position:absolute;margin-left:0;margin-top:0;width:624.95pt;height:883.95pt;z-index:-251654656;mso-position-horizontal:center;mso-position-horizontal-relative:margin;mso-position-vertical:center;mso-position-vertical-relative:margin" o:allowincell="f">
          <v:imagedata r:id="rId3" o:title="papierDIH_podklad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890F0" w14:textId="3D52AE2D" w:rsidR="00151A57" w:rsidRDefault="00A42B3B">
    <w:pPr>
      <w:pStyle w:val="Nagwek"/>
    </w:pPr>
    <w:r>
      <w:rPr>
        <w:noProof/>
      </w:rPr>
      <w:drawing>
        <wp:anchor distT="0" distB="0" distL="114300" distR="114300" simplePos="0" relativeHeight="251667968" behindDoc="0" locked="0" layoutInCell="1" allowOverlap="1" wp14:anchorId="4B680A43" wp14:editId="599414F8">
          <wp:simplePos x="0" y="0"/>
          <wp:positionH relativeFrom="column">
            <wp:posOffset>3735021</wp:posOffset>
          </wp:positionH>
          <wp:positionV relativeFrom="paragraph">
            <wp:posOffset>468923</wp:posOffset>
          </wp:positionV>
          <wp:extent cx="552450" cy="552450"/>
          <wp:effectExtent l="0" t="0" r="0" b="0"/>
          <wp:wrapNone/>
          <wp:docPr id="877090833" name="Obraz 8770908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0" wp14:anchorId="52262631" wp14:editId="41EBC48D">
          <wp:simplePos x="0" y="0"/>
          <wp:positionH relativeFrom="page">
            <wp:posOffset>18051</wp:posOffset>
          </wp:positionH>
          <wp:positionV relativeFrom="page">
            <wp:posOffset>211016</wp:posOffset>
          </wp:positionV>
          <wp:extent cx="7544481" cy="1256400"/>
          <wp:effectExtent l="0" t="0" r="0" b="0"/>
          <wp:wrapThrough wrapText="bothSides">
            <wp:wrapPolygon edited="0">
              <wp:start x="2509" y="5242"/>
              <wp:lineTo x="1364" y="6224"/>
              <wp:lineTo x="1309" y="14087"/>
              <wp:lineTo x="12817" y="14087"/>
              <wp:lineTo x="12817" y="5242"/>
              <wp:lineTo x="2509" y="5242"/>
            </wp:wrapPolygon>
          </wp:wrapThrough>
          <wp:docPr id="869853775" name="Obraz 869853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81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779767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810" o:spid="_x0000_s1091" type="#_x0000_t75" style="position:absolute;margin-left:-91.35pt;margin-top:-161.95pt;width:624.95pt;height:883.95pt;z-index:-251656704;mso-position-horizontal-relative:margin;mso-position-vertical-relative:margin" o:allowincell="f">
          <v:imagedata r:id="rId3" o:title="papierDIH_podklad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9006BE"/>
    <w:multiLevelType w:val="multilevel"/>
    <w:tmpl w:val="8884A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D5B11"/>
    <w:multiLevelType w:val="multilevel"/>
    <w:tmpl w:val="C3D2E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90A54"/>
    <w:multiLevelType w:val="hybridMultilevel"/>
    <w:tmpl w:val="F0185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56A34"/>
    <w:multiLevelType w:val="hybridMultilevel"/>
    <w:tmpl w:val="DE9C9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20AB0"/>
    <w:multiLevelType w:val="hybridMultilevel"/>
    <w:tmpl w:val="8B2A2BC8"/>
    <w:lvl w:ilvl="0" w:tplc="C91AA6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1B2AFE"/>
    <w:multiLevelType w:val="hybridMultilevel"/>
    <w:tmpl w:val="BB3092A6"/>
    <w:lvl w:ilvl="0" w:tplc="C91AA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94F53"/>
    <w:multiLevelType w:val="hybridMultilevel"/>
    <w:tmpl w:val="B4D8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A765B"/>
    <w:multiLevelType w:val="hybridMultilevel"/>
    <w:tmpl w:val="9B30E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076AA"/>
    <w:multiLevelType w:val="hybridMultilevel"/>
    <w:tmpl w:val="8B6C2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CD8"/>
    <w:multiLevelType w:val="hybridMultilevel"/>
    <w:tmpl w:val="16286558"/>
    <w:lvl w:ilvl="0" w:tplc="08F886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81BAC"/>
    <w:multiLevelType w:val="hybridMultilevel"/>
    <w:tmpl w:val="4A8A07D4"/>
    <w:lvl w:ilvl="0" w:tplc="9306E276">
      <w:start w:val="1"/>
      <w:numFmt w:val="decimal"/>
      <w:lvlText w:val="%1."/>
      <w:lvlJc w:val="left"/>
      <w:pPr>
        <w:ind w:left="720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802C7"/>
    <w:multiLevelType w:val="hybridMultilevel"/>
    <w:tmpl w:val="9A10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62967"/>
    <w:multiLevelType w:val="hybridMultilevel"/>
    <w:tmpl w:val="3168B66E"/>
    <w:lvl w:ilvl="0" w:tplc="4C167CB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93C7F"/>
    <w:multiLevelType w:val="hybridMultilevel"/>
    <w:tmpl w:val="AC6C5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D1EEB"/>
    <w:multiLevelType w:val="hybridMultilevel"/>
    <w:tmpl w:val="A4D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05CCB"/>
    <w:multiLevelType w:val="hybridMultilevel"/>
    <w:tmpl w:val="67EAD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42ED9"/>
    <w:multiLevelType w:val="hybridMultilevel"/>
    <w:tmpl w:val="C3181324"/>
    <w:lvl w:ilvl="0" w:tplc="C6460EB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A7EC3"/>
    <w:multiLevelType w:val="hybridMultilevel"/>
    <w:tmpl w:val="3ABA3F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55C02"/>
    <w:multiLevelType w:val="hybridMultilevel"/>
    <w:tmpl w:val="E60C0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852059">
    <w:abstractNumId w:val="10"/>
  </w:num>
  <w:num w:numId="2" w16cid:durableId="416757636">
    <w:abstractNumId w:val="2"/>
  </w:num>
  <w:num w:numId="3" w16cid:durableId="91442337">
    <w:abstractNumId w:val="1"/>
  </w:num>
  <w:num w:numId="4" w16cid:durableId="1092554699">
    <w:abstractNumId w:val="15"/>
  </w:num>
  <w:num w:numId="5" w16cid:durableId="352994845">
    <w:abstractNumId w:val="7"/>
  </w:num>
  <w:num w:numId="6" w16cid:durableId="548107726">
    <w:abstractNumId w:val="18"/>
  </w:num>
  <w:num w:numId="7" w16cid:durableId="667485432">
    <w:abstractNumId w:val="3"/>
  </w:num>
  <w:num w:numId="8" w16cid:durableId="55397242">
    <w:abstractNumId w:val="14"/>
  </w:num>
  <w:num w:numId="9" w16cid:durableId="1200292">
    <w:abstractNumId w:val="19"/>
  </w:num>
  <w:num w:numId="10" w16cid:durableId="1039209939">
    <w:abstractNumId w:val="16"/>
  </w:num>
  <w:num w:numId="11" w16cid:durableId="116487690">
    <w:abstractNumId w:val="4"/>
  </w:num>
  <w:num w:numId="12" w16cid:durableId="1909730921">
    <w:abstractNumId w:val="5"/>
  </w:num>
  <w:num w:numId="13" w16cid:durableId="1718700325">
    <w:abstractNumId w:val="9"/>
  </w:num>
  <w:num w:numId="14" w16cid:durableId="2123573421">
    <w:abstractNumId w:val="8"/>
  </w:num>
  <w:num w:numId="15" w16cid:durableId="1268388429">
    <w:abstractNumId w:val="13"/>
  </w:num>
  <w:num w:numId="16" w16cid:durableId="36050406">
    <w:abstractNumId w:val="11"/>
  </w:num>
  <w:num w:numId="17" w16cid:durableId="1010180720">
    <w:abstractNumId w:val="17"/>
  </w:num>
  <w:num w:numId="18" w16cid:durableId="1972130302">
    <w:abstractNumId w:val="12"/>
  </w:num>
  <w:num w:numId="19" w16cid:durableId="1242518905">
    <w:abstractNumId w:val="6"/>
  </w:num>
  <w:num w:numId="20" w16cid:durableId="1101103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E6"/>
    <w:rsid w:val="00007D2E"/>
    <w:rsid w:val="00011B4C"/>
    <w:rsid w:val="00013907"/>
    <w:rsid w:val="00031D05"/>
    <w:rsid w:val="00046A5D"/>
    <w:rsid w:val="0007620B"/>
    <w:rsid w:val="00080CDE"/>
    <w:rsid w:val="00083FF5"/>
    <w:rsid w:val="000A699F"/>
    <w:rsid w:val="000B769D"/>
    <w:rsid w:val="000D0BB0"/>
    <w:rsid w:val="000D1E01"/>
    <w:rsid w:val="0013232D"/>
    <w:rsid w:val="001470D6"/>
    <w:rsid w:val="00151A57"/>
    <w:rsid w:val="00167C51"/>
    <w:rsid w:val="001872B4"/>
    <w:rsid w:val="001F5009"/>
    <w:rsid w:val="00202733"/>
    <w:rsid w:val="00245DCA"/>
    <w:rsid w:val="00251F90"/>
    <w:rsid w:val="00295A36"/>
    <w:rsid w:val="002A3146"/>
    <w:rsid w:val="002A4B9B"/>
    <w:rsid w:val="002B5134"/>
    <w:rsid w:val="002D1E7C"/>
    <w:rsid w:val="002D5A22"/>
    <w:rsid w:val="002E5FDD"/>
    <w:rsid w:val="002F7C45"/>
    <w:rsid w:val="00357C05"/>
    <w:rsid w:val="0036707B"/>
    <w:rsid w:val="0037111F"/>
    <w:rsid w:val="00397CE5"/>
    <w:rsid w:val="003B0534"/>
    <w:rsid w:val="003B7CAA"/>
    <w:rsid w:val="003E048D"/>
    <w:rsid w:val="003F13E6"/>
    <w:rsid w:val="004108DC"/>
    <w:rsid w:val="00410BAC"/>
    <w:rsid w:val="0041760F"/>
    <w:rsid w:val="00417B9D"/>
    <w:rsid w:val="00432FED"/>
    <w:rsid w:val="00456E27"/>
    <w:rsid w:val="004668F2"/>
    <w:rsid w:val="004C14CF"/>
    <w:rsid w:val="004E2717"/>
    <w:rsid w:val="004F2668"/>
    <w:rsid w:val="00530311"/>
    <w:rsid w:val="0054724D"/>
    <w:rsid w:val="0055787C"/>
    <w:rsid w:val="00597034"/>
    <w:rsid w:val="005D3B82"/>
    <w:rsid w:val="005E15E6"/>
    <w:rsid w:val="005E6617"/>
    <w:rsid w:val="006104DC"/>
    <w:rsid w:val="0061396A"/>
    <w:rsid w:val="00615317"/>
    <w:rsid w:val="0062723F"/>
    <w:rsid w:val="006373A3"/>
    <w:rsid w:val="00641870"/>
    <w:rsid w:val="00672E80"/>
    <w:rsid w:val="006A37F9"/>
    <w:rsid w:val="006A5839"/>
    <w:rsid w:val="006B7410"/>
    <w:rsid w:val="006D6F20"/>
    <w:rsid w:val="006E65B6"/>
    <w:rsid w:val="00702876"/>
    <w:rsid w:val="00712D4F"/>
    <w:rsid w:val="0072285A"/>
    <w:rsid w:val="00730C4E"/>
    <w:rsid w:val="00731682"/>
    <w:rsid w:val="00783394"/>
    <w:rsid w:val="007919B7"/>
    <w:rsid w:val="007B3088"/>
    <w:rsid w:val="007C13BE"/>
    <w:rsid w:val="008162F3"/>
    <w:rsid w:val="00820DFF"/>
    <w:rsid w:val="00830DF2"/>
    <w:rsid w:val="00833D87"/>
    <w:rsid w:val="0088010F"/>
    <w:rsid w:val="008A3A8A"/>
    <w:rsid w:val="008B19AD"/>
    <w:rsid w:val="008D1644"/>
    <w:rsid w:val="008E2EDD"/>
    <w:rsid w:val="008F3A77"/>
    <w:rsid w:val="008F4F66"/>
    <w:rsid w:val="00920AE3"/>
    <w:rsid w:val="009414F6"/>
    <w:rsid w:val="00964B25"/>
    <w:rsid w:val="009753F7"/>
    <w:rsid w:val="00994340"/>
    <w:rsid w:val="009A3B76"/>
    <w:rsid w:val="009C6BC5"/>
    <w:rsid w:val="009E7C8C"/>
    <w:rsid w:val="009F54DB"/>
    <w:rsid w:val="00A177EE"/>
    <w:rsid w:val="00A22634"/>
    <w:rsid w:val="00A257C6"/>
    <w:rsid w:val="00A42B3B"/>
    <w:rsid w:val="00A70684"/>
    <w:rsid w:val="00A77530"/>
    <w:rsid w:val="00A86F59"/>
    <w:rsid w:val="00A871B4"/>
    <w:rsid w:val="00AB20C6"/>
    <w:rsid w:val="00AB270C"/>
    <w:rsid w:val="00AC6384"/>
    <w:rsid w:val="00AE5750"/>
    <w:rsid w:val="00AE5E49"/>
    <w:rsid w:val="00B073F2"/>
    <w:rsid w:val="00B13E06"/>
    <w:rsid w:val="00B2220F"/>
    <w:rsid w:val="00B36841"/>
    <w:rsid w:val="00B419FB"/>
    <w:rsid w:val="00B51346"/>
    <w:rsid w:val="00B9049B"/>
    <w:rsid w:val="00BA58A9"/>
    <w:rsid w:val="00BB32C2"/>
    <w:rsid w:val="00BC5E7B"/>
    <w:rsid w:val="00BC630C"/>
    <w:rsid w:val="00BD39A9"/>
    <w:rsid w:val="00BE6C50"/>
    <w:rsid w:val="00C12103"/>
    <w:rsid w:val="00C33ECC"/>
    <w:rsid w:val="00C4284D"/>
    <w:rsid w:val="00C54A3F"/>
    <w:rsid w:val="00C63147"/>
    <w:rsid w:val="00C70C21"/>
    <w:rsid w:val="00C8111D"/>
    <w:rsid w:val="00CA37E0"/>
    <w:rsid w:val="00CA3DAE"/>
    <w:rsid w:val="00CC4506"/>
    <w:rsid w:val="00CF3855"/>
    <w:rsid w:val="00D02D19"/>
    <w:rsid w:val="00D10F53"/>
    <w:rsid w:val="00D41BD2"/>
    <w:rsid w:val="00D72742"/>
    <w:rsid w:val="00D737D5"/>
    <w:rsid w:val="00D7531D"/>
    <w:rsid w:val="00D94917"/>
    <w:rsid w:val="00DE3474"/>
    <w:rsid w:val="00DE70AA"/>
    <w:rsid w:val="00E15273"/>
    <w:rsid w:val="00E24886"/>
    <w:rsid w:val="00E679C4"/>
    <w:rsid w:val="00E747C8"/>
    <w:rsid w:val="00EA5188"/>
    <w:rsid w:val="00EB622D"/>
    <w:rsid w:val="00EB6A60"/>
    <w:rsid w:val="00EF0F4A"/>
    <w:rsid w:val="00EF79EB"/>
    <w:rsid w:val="00F20D21"/>
    <w:rsid w:val="00F44504"/>
    <w:rsid w:val="00F46498"/>
    <w:rsid w:val="00F65734"/>
    <w:rsid w:val="00F906BD"/>
    <w:rsid w:val="00FC12A5"/>
    <w:rsid w:val="00FC2445"/>
    <w:rsid w:val="00FC5708"/>
    <w:rsid w:val="00FC7C7B"/>
    <w:rsid w:val="00FD21A7"/>
    <w:rsid w:val="00FE2CD5"/>
    <w:rsid w:val="00FE3599"/>
    <w:rsid w:val="00FF5922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45626"/>
  <w15:docId w15:val="{0F2655FB-A45B-4C46-BF46-3ED6FF4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B4C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907"/>
  </w:style>
  <w:style w:type="paragraph" w:styleId="Stopka">
    <w:name w:val="footer"/>
    <w:basedOn w:val="Normalny"/>
    <w:link w:val="Stopka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</w:pPr>
    <w:rPr>
      <w:rFonts w:ascii="Ubuntu Light" w:hAnsi="Ubuntu Light" w:cs="Ubuntu Light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E2488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80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673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42B3B"/>
    <w:rPr>
      <w:rFonts w:ascii="Garamond" w:hAnsi="Garamond" w:cs="Arial"/>
      <w:sz w:val="22"/>
    </w:rPr>
  </w:style>
  <w:style w:type="paragraph" w:styleId="Akapitzlist">
    <w:name w:val="List Paragraph"/>
    <w:basedOn w:val="Normalny"/>
    <w:uiPriority w:val="34"/>
    <w:qFormat/>
    <w:rsid w:val="00A42B3B"/>
    <w:pPr>
      <w:spacing w:after="12" w:line="268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39"/>
    <w:rsid w:val="0004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71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71B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7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zgrOla\Downloads\KPT_ck_papier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78E13-89C2-4FE2-998D-F1D60D27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KPT_ck_papier_pl</Template>
  <TotalTime>87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bazgrOla</dc:creator>
  <cp:lastModifiedBy>Katarzyna Stępniewska</cp:lastModifiedBy>
  <cp:revision>35</cp:revision>
  <cp:lastPrinted>2017-12-18T13:05:00Z</cp:lastPrinted>
  <dcterms:created xsi:type="dcterms:W3CDTF">2024-05-28T11:49:00Z</dcterms:created>
  <dcterms:modified xsi:type="dcterms:W3CDTF">2024-06-27T08:25:00Z</dcterms:modified>
</cp:coreProperties>
</file>